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511" w:rsidRDefault="00D47511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郑州师范学院</w:t>
      </w:r>
    </w:p>
    <w:p w:rsidR="00D47511" w:rsidRDefault="00D47511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2016</w:t>
      </w:r>
      <w:r>
        <w:rPr>
          <w:rFonts w:ascii="黑体" w:eastAsia="黑体" w:hAnsi="黑体" w:cs="黑体" w:hint="eastAsia"/>
          <w:sz w:val="32"/>
          <w:szCs w:val="32"/>
        </w:rPr>
        <w:t>－</w:t>
      </w:r>
      <w:r>
        <w:rPr>
          <w:rFonts w:ascii="黑体" w:eastAsia="黑体" w:hAnsi="黑体" w:cs="黑体"/>
          <w:sz w:val="32"/>
          <w:szCs w:val="32"/>
        </w:rPr>
        <w:t>2017</w:t>
      </w:r>
      <w:r>
        <w:rPr>
          <w:rFonts w:ascii="黑体" w:eastAsia="黑体" w:hAnsi="黑体" w:cs="黑体" w:hint="eastAsia"/>
          <w:sz w:val="32"/>
          <w:szCs w:val="32"/>
        </w:rPr>
        <w:t>学年第二学期期末考试</w:t>
      </w:r>
      <w:bookmarkStart w:id="0" w:name="_GoBack"/>
      <w:bookmarkEnd w:id="0"/>
    </w:p>
    <w:p w:rsidR="00D47511" w:rsidRDefault="00D47511">
      <w:pPr>
        <w:jc w:val="center"/>
        <w:rPr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6.95pt;margin-top:19.4pt;width:57.75pt;height:192pt;z-index:251658240" o:gfxdata="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KF0t/2AAAAAwBAAAPAAAAAAAAAAEAIAAAACIAAABk&#10;cnMvZG93bnJldi54bWxQSwECFAAUAAAACACHTuJAADoolz8CAABpBAAADgAAAAAAAAABACAAAAAn&#10;AQAAZHJzL2Uyb0RvYy54bWxQSwUGAAAAAAYABgBZAQAA2AUAAAAA&#10;" strokeweight=".5pt">
            <v:stroke joinstyle="round"/>
            <v:textbox>
              <w:txbxContent>
                <w:p w:rsidR="00D47511" w:rsidRDefault="00D47511">
                  <w:pPr>
                    <w:rPr>
                      <w:rFonts w:ascii="华文隶书" w:eastAsia="华文隶书" w:hAnsi="华文隶书" w:cs="华文隶书"/>
                      <w:sz w:val="72"/>
                      <w:szCs w:val="72"/>
                    </w:rPr>
                  </w:pPr>
                  <w:r>
                    <w:rPr>
                      <w:rFonts w:ascii="华文隶书" w:eastAsia="华文隶书" w:hAnsi="华文隶书" w:cs="华文隶书" w:hint="eastAsia"/>
                      <w:sz w:val="72"/>
                      <w:szCs w:val="72"/>
                    </w:rPr>
                    <w:t>诚信考试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138.2pt;margin-top:17.15pt;width:57.75pt;height:192pt;z-index:251657216" o:gfxdata="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G2No+tgAAAAKAQAADwAAAAAAAAAB&#10;ACAAAAAiAAAAZHJzL2Rvd25yZXYueG1sUEsBAhQAFAAAAAgAh07iQM/Z/xFJAgAAdQQAAA4AAAAA&#10;AAAAAQAgAAAAJwEAAGRycy9lMm9Eb2MueG1sUEsFBgAAAAAGAAYAWQEAAOIFAAAAAA==&#10;" strokeweight=".5pt">
            <v:stroke joinstyle="round"/>
            <v:textbox>
              <w:txbxContent>
                <w:p w:rsidR="00D47511" w:rsidRDefault="00D47511">
                  <w:pPr>
                    <w:rPr>
                      <w:rFonts w:ascii="华文隶书" w:eastAsia="华文隶书" w:hAnsi="华文隶书" w:cs="华文隶书"/>
                      <w:sz w:val="72"/>
                      <w:szCs w:val="72"/>
                    </w:rPr>
                  </w:pPr>
                  <w:r>
                    <w:rPr>
                      <w:rFonts w:ascii="华文隶书" w:eastAsia="华文隶书" w:hAnsi="华文隶书" w:cs="华文隶书" w:hint="eastAsia"/>
                      <w:sz w:val="72"/>
                      <w:szCs w:val="72"/>
                    </w:rPr>
                    <w:t>文</w:t>
                  </w:r>
                </w:p>
                <w:p w:rsidR="00D47511" w:rsidRDefault="00D47511">
                  <w:pPr>
                    <w:rPr>
                      <w:rFonts w:ascii="华文隶书" w:eastAsia="华文隶书" w:hAnsi="华文隶书" w:cs="华文隶书"/>
                      <w:sz w:val="72"/>
                      <w:szCs w:val="72"/>
                    </w:rPr>
                  </w:pPr>
                  <w:r>
                    <w:rPr>
                      <w:rFonts w:ascii="华文隶书" w:eastAsia="华文隶书" w:hAnsi="华文隶书" w:cs="华文隶书" w:hint="eastAsia"/>
                      <w:sz w:val="72"/>
                      <w:szCs w:val="72"/>
                    </w:rPr>
                    <w:t>明</w:t>
                  </w:r>
                </w:p>
                <w:p w:rsidR="00D47511" w:rsidRDefault="00D47511">
                  <w:pPr>
                    <w:rPr>
                      <w:rFonts w:ascii="华文隶书" w:eastAsia="华文隶书" w:hAnsi="华文隶书" w:cs="华文隶书"/>
                      <w:sz w:val="72"/>
                      <w:szCs w:val="72"/>
                    </w:rPr>
                  </w:pPr>
                  <w:r>
                    <w:rPr>
                      <w:rFonts w:ascii="华文隶书" w:eastAsia="华文隶书" w:hAnsi="华文隶书" w:cs="华文隶书" w:hint="eastAsia"/>
                      <w:sz w:val="72"/>
                      <w:szCs w:val="72"/>
                    </w:rPr>
                    <w:t>考</w:t>
                  </w:r>
                </w:p>
                <w:p w:rsidR="00D47511" w:rsidRDefault="00D47511">
                  <w:pPr>
                    <w:rPr>
                      <w:rFonts w:ascii="华文隶书" w:eastAsia="华文隶书" w:hAnsi="华文隶书" w:cs="华文隶书"/>
                      <w:sz w:val="72"/>
                      <w:szCs w:val="72"/>
                    </w:rPr>
                  </w:pPr>
                  <w:r>
                    <w:rPr>
                      <w:rFonts w:ascii="华文隶书" w:eastAsia="华文隶书" w:hAnsi="华文隶书" w:cs="华文隶书" w:hint="eastAsia"/>
                      <w:sz w:val="72"/>
                      <w:szCs w:val="72"/>
                    </w:rPr>
                    <w:t>风</w:t>
                  </w:r>
                </w:p>
              </w:txbxContent>
            </v:textbox>
          </v:shape>
        </w:pict>
      </w:r>
    </w:p>
    <w:p w:rsidR="00D47511" w:rsidRDefault="00D4751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学</w:t>
      </w:r>
      <w:r>
        <w:rPr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院：</w:t>
      </w:r>
      <w:r>
        <w:rPr>
          <w:sz w:val="32"/>
          <w:szCs w:val="32"/>
        </w:rPr>
        <w:t>XXXXXXXXXX</w:t>
      </w:r>
    </w:p>
    <w:p w:rsidR="00D47511" w:rsidRDefault="00D4751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班</w:t>
      </w:r>
      <w:r>
        <w:rPr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级：</w:t>
      </w:r>
      <w:r>
        <w:rPr>
          <w:sz w:val="32"/>
          <w:szCs w:val="32"/>
        </w:rPr>
        <w:t>xxxxxxxxxxxx</w:t>
      </w:r>
    </w:p>
    <w:p w:rsidR="00D47511" w:rsidRDefault="00D4751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考试科目：</w:t>
      </w:r>
      <w:r>
        <w:rPr>
          <w:sz w:val="32"/>
          <w:szCs w:val="32"/>
        </w:rPr>
        <w:t>xxxxxxxxxxxx</w:t>
      </w:r>
    </w:p>
    <w:p w:rsidR="00D47511" w:rsidRDefault="00D4751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时</w:t>
      </w:r>
      <w:r>
        <w:rPr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间：</w:t>
      </w:r>
      <w:r>
        <w:rPr>
          <w:sz w:val="32"/>
          <w:szCs w:val="32"/>
        </w:rPr>
        <w:t>XXXXXXXXXX</w:t>
      </w:r>
    </w:p>
    <w:p w:rsidR="00D47511" w:rsidRDefault="00D47511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>
        <w:rPr>
          <w:rFonts w:hint="eastAsia"/>
          <w:sz w:val="32"/>
          <w:szCs w:val="32"/>
        </w:rPr>
        <w:t>试卷页数：</w:t>
      </w:r>
      <w:r>
        <w:rPr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共</w:t>
      </w:r>
      <w:r>
        <w:rPr>
          <w:sz w:val="32"/>
          <w:szCs w:val="32"/>
        </w:rPr>
        <w:t>X</w:t>
      </w:r>
      <w:r>
        <w:rPr>
          <w:rFonts w:hint="eastAsia"/>
          <w:sz w:val="32"/>
          <w:szCs w:val="32"/>
        </w:rPr>
        <w:t>页</w:t>
      </w:r>
    </w:p>
    <w:p w:rsidR="00D47511" w:rsidRDefault="00D47511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</w:p>
    <w:p w:rsidR="00D47511" w:rsidRDefault="00D47511">
      <w:pPr>
        <w:jc w:val="left"/>
        <w:rPr>
          <w:sz w:val="32"/>
          <w:szCs w:val="32"/>
        </w:rPr>
      </w:pPr>
    </w:p>
    <w:p w:rsidR="00D47511" w:rsidRDefault="00D47511">
      <w:pPr>
        <w:jc w:val="center"/>
        <w:rPr>
          <w:sz w:val="32"/>
          <w:szCs w:val="32"/>
        </w:rPr>
      </w:pPr>
      <w:r>
        <w:rPr>
          <w:sz w:val="32"/>
          <w:szCs w:val="32"/>
        </w:rPr>
        <w:t>2017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日</w:t>
      </w:r>
    </w:p>
    <w:sectPr w:rsidR="00D47511" w:rsidSect="00B30F35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49D083E"/>
    <w:rsid w:val="002552B8"/>
    <w:rsid w:val="003C53E4"/>
    <w:rsid w:val="004E41DF"/>
    <w:rsid w:val="00B30F35"/>
    <w:rsid w:val="00D47511"/>
    <w:rsid w:val="049D0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F35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30</Words>
  <Characters>173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TCL</cp:lastModifiedBy>
  <cp:revision>2</cp:revision>
  <dcterms:created xsi:type="dcterms:W3CDTF">2017-01-05T02:04:00Z</dcterms:created>
  <dcterms:modified xsi:type="dcterms:W3CDTF">2017-05-24T01:00:00Z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